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4DF0" w14:textId="77777777" w:rsidR="001523B6" w:rsidRDefault="001523B6" w:rsidP="001523B6"/>
    <w:p w14:paraId="48AA9C6E" w14:textId="77777777" w:rsidR="00FF7D60" w:rsidRDefault="00FF7D60" w:rsidP="001523B6"/>
    <w:p w14:paraId="2E0DB340" w14:textId="77777777" w:rsidR="00DA69C0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  <w:r>
        <w:rPr>
          <w:rFonts w:asciiTheme="minorHAnsi" w:hAnsiTheme="minorHAnsi"/>
          <w:noProof/>
          <w:color w:val="F79646" w:themeColor="accent6"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37B5" wp14:editId="522708D3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000750" cy="0"/>
                <wp:effectExtent l="19050" t="38100" r="76200" b="1143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7C3A6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1.3pt,22.75pt" to="893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" strokecolor="#94b64e [3046]"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240359" w:rsidRPr="00240359">
        <w:rPr>
          <w:rFonts w:asciiTheme="minorHAnsi" w:hAnsiTheme="minorHAnsi"/>
          <w:color w:val="E36C0A" w:themeColor="accent6" w:themeShade="BF"/>
          <w:sz w:val="36"/>
          <w:szCs w:val="36"/>
        </w:rPr>
        <w:t>FORMULARIO DE SOLICITUD DE I</w:t>
      </w:r>
      <w:r w:rsidR="00FB3CE7">
        <w:rPr>
          <w:rFonts w:asciiTheme="minorHAnsi" w:hAnsiTheme="minorHAnsi"/>
          <w:color w:val="E36C0A" w:themeColor="accent6" w:themeShade="BF"/>
          <w:sz w:val="36"/>
          <w:szCs w:val="36"/>
        </w:rPr>
        <w:t>NFORMACIÓN</w:t>
      </w:r>
    </w:p>
    <w:p w14:paraId="5EA26787" w14:textId="77777777" w:rsidR="001523B6" w:rsidRPr="001523B6" w:rsidRDefault="001523B6" w:rsidP="00240359">
      <w:pPr>
        <w:pStyle w:val="Ttulo1"/>
        <w:jc w:val="center"/>
        <w:rPr>
          <w:rFonts w:asciiTheme="minorHAnsi" w:hAnsiTheme="minorHAnsi"/>
          <w:b w:val="0"/>
          <w:i/>
          <w:color w:val="E36C0A" w:themeColor="accent6" w:themeShade="BF"/>
        </w:rPr>
      </w:pPr>
      <w:r w:rsidRPr="001523B6">
        <w:rPr>
          <w:rFonts w:asciiTheme="minorHAnsi" w:hAnsiTheme="minorHAnsi"/>
          <w:b w:val="0"/>
          <w:i/>
          <w:color w:val="E36C0A" w:themeColor="accent6" w:themeShade="BF"/>
        </w:rPr>
        <w:t>Centro de Acompañamiento del Estudiante</w:t>
      </w:r>
    </w:p>
    <w:p w14:paraId="176A989C" w14:textId="77777777" w:rsidR="001523B6" w:rsidRPr="00240359" w:rsidRDefault="001523B6" w:rsidP="00240359">
      <w:pPr>
        <w:pStyle w:val="Ttulo1"/>
        <w:jc w:val="center"/>
        <w:rPr>
          <w:rFonts w:asciiTheme="minorHAnsi" w:hAnsiTheme="minorHAnsi"/>
          <w:color w:val="E36C0A" w:themeColor="accent6" w:themeShade="BF"/>
          <w:sz w:val="36"/>
          <w:szCs w:val="36"/>
        </w:rPr>
      </w:pPr>
    </w:p>
    <w:tbl>
      <w:tblPr>
        <w:tblW w:w="1308" w:type="pct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672"/>
      </w:tblGrid>
      <w:tr w:rsidR="00240359" w:rsidRPr="00240359" w14:paraId="3ECFAE01" w14:textId="77777777" w:rsidTr="00240359">
        <w:trPr>
          <w:trHeight w:val="339"/>
          <w:jc w:val="right"/>
        </w:trPr>
        <w:tc>
          <w:tcPr>
            <w:tcW w:w="807" w:type="dxa"/>
            <w:tcMar>
              <w:right w:w="115" w:type="dxa"/>
            </w:tcMar>
            <w:vAlign w:val="bottom"/>
          </w:tcPr>
          <w:p w14:paraId="6F6D6818" w14:textId="77777777" w:rsidR="00240359" w:rsidRPr="00240359" w:rsidRDefault="00000000" w:rsidP="00240359">
            <w:pPr>
              <w:spacing w:line="240" w:lineRule="auto"/>
              <w:jc w:val="right"/>
              <w:rPr>
                <w:rFonts w:ascii="Calibri Light" w:hAnsi="Calibri Light"/>
                <w:sz w:val="24"/>
                <w:szCs w:val="24"/>
              </w:rPr>
            </w:pPr>
            <w:sdt>
              <w:sdtPr>
                <w:rPr>
                  <w:rFonts w:ascii="Calibri Light" w:hAnsi="Calibri Light"/>
                  <w:sz w:val="24"/>
                  <w:szCs w:val="24"/>
                </w:rPr>
                <w:alias w:val="Fecha:"/>
                <w:tag w:val="Fecha:"/>
                <w:id w:val="-305245600"/>
                <w:placeholder>
                  <w:docPart w:val="04896059F72149E19C5514F2043E940E"/>
                </w:placeholder>
                <w:temporary/>
                <w:showingPlcHdr/>
                <w15:appearance w15:val="hidden"/>
              </w:sdtPr>
              <w:sdtContent>
                <w:r w:rsidR="00240359"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Fecha</w:t>
                </w:r>
              </w:sdtContent>
            </w:sdt>
            <w:r w:rsidR="00240359" w:rsidRPr="00240359">
              <w:rPr>
                <w:rFonts w:ascii="Calibri Light" w:hAnsi="Calibri Light"/>
                <w:sz w:val="24"/>
                <w:szCs w:val="24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4"/>
              <w:szCs w:val="24"/>
            </w:rPr>
            <w:alias w:val="Escriba la fecha:"/>
            <w:tag w:val="Escriba la fecha:"/>
            <w:id w:val="-514230420"/>
            <w:placeholder>
              <w:docPart w:val="DF0F9A60DE41499C8891C8265A975B3A"/>
            </w:placeholder>
            <w:temporary/>
            <w:showingPlcHdr/>
            <w15:appearance w15:val="hidden"/>
          </w:sdtPr>
          <w:sdtContent>
            <w:tc>
              <w:tcPr>
                <w:tcW w:w="1671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14:paraId="533F4F3D" w14:textId="77777777" w:rsidR="00240359" w:rsidRPr="00240359" w:rsidRDefault="00240359" w:rsidP="00240359">
                <w:pPr>
                  <w:spacing w:line="240" w:lineRule="auto"/>
                  <w:jc w:val="center"/>
                  <w:rPr>
                    <w:rFonts w:ascii="Calibri Light" w:hAnsi="Calibri Light"/>
                    <w:sz w:val="24"/>
                    <w:szCs w:val="24"/>
                  </w:rPr>
                </w:pPr>
                <w:r w:rsidRPr="00240359">
                  <w:rPr>
                    <w:rFonts w:ascii="Calibri Light" w:hAnsi="Calibri Light"/>
                    <w:sz w:val="24"/>
                    <w:szCs w:val="24"/>
                    <w:lang w:bidi="es-ES"/>
                  </w:rPr>
                  <w:t>Escriba la fecha</w:t>
                </w:r>
              </w:p>
            </w:tc>
          </w:sdtContent>
        </w:sdt>
      </w:tr>
    </w:tbl>
    <w:p w14:paraId="405323D8" w14:textId="77777777" w:rsidR="00240359" w:rsidRDefault="00240359" w:rsidP="00240359"/>
    <w:p w14:paraId="5092FA3F" w14:textId="77777777" w:rsidR="008C2AA8" w:rsidRPr="00240359" w:rsidRDefault="00D964C5" w:rsidP="00F246D0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Identificación del s</w:t>
      </w:r>
      <w:r w:rsidR="00240359" w:rsidRPr="00240359">
        <w:rPr>
          <w:rFonts w:ascii="Calibri Light" w:hAnsi="Calibri Light"/>
          <w:sz w:val="28"/>
          <w:szCs w:val="28"/>
        </w:rPr>
        <w:t>olicitante</w:t>
      </w:r>
    </w:p>
    <w:tbl>
      <w:tblPr>
        <w:tblStyle w:val="Tablaconcuadrculaclara"/>
        <w:tblW w:w="3169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62"/>
      </w:tblGrid>
      <w:tr w:rsidR="004668FB" w:rsidRPr="00240359" w14:paraId="47AD4B11" w14:textId="77777777" w:rsidTr="00914A0B">
        <w:trPr>
          <w:trHeight w:val="456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3197287E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EF928F1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Nombre:</w:t>
            </w:r>
          </w:p>
        </w:tc>
        <w:tc>
          <w:tcPr>
            <w:tcW w:w="4162" w:type="dxa"/>
            <w:tcMar>
              <w:left w:w="0" w:type="dxa"/>
              <w:right w:w="115" w:type="dxa"/>
            </w:tcMar>
            <w:vAlign w:val="bottom"/>
          </w:tcPr>
          <w:p w14:paraId="07A45DC0" w14:textId="77777777" w:rsidR="004668FB" w:rsidRPr="00240359" w:rsidRDefault="00000000" w:rsidP="00F246D0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99386683"/>
                <w:placeholder>
                  <w:docPart w:val="DefaultPlaceholder_1081868574"/>
                </w:placeholder>
                <w:showingPlcHdr/>
              </w:sdtPr>
              <w:sdtContent>
                <w:r w:rsidR="00F246D0" w:rsidRPr="00A121C7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tbl>
      <w:tblPr>
        <w:tblW w:w="31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177"/>
      </w:tblGrid>
      <w:tr w:rsidR="00F246D0" w:rsidRPr="00240359" w14:paraId="6B47CEA8" w14:textId="77777777" w:rsidTr="00914A0B">
        <w:trPr>
          <w:trHeight w:val="608"/>
        </w:trPr>
        <w:tc>
          <w:tcPr>
            <w:tcW w:w="1843" w:type="dxa"/>
            <w:vAlign w:val="bottom"/>
          </w:tcPr>
          <w:p w14:paraId="5E25AD7B" w14:textId="77777777" w:rsidR="00F246D0" w:rsidRPr="00D964C5" w:rsidRDefault="00F246D0" w:rsidP="00F246D0">
            <w:pPr>
              <w:spacing w:line="240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Cargo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sdt>
          <w:sdtPr>
            <w:rPr>
              <w:rFonts w:ascii="Calibri Light" w:hAnsi="Calibri Light"/>
              <w:sz w:val="22"/>
              <w:szCs w:val="22"/>
            </w:rPr>
            <w:id w:val="-460886997"/>
            <w:placeholder>
              <w:docPart w:val="9AA1CC0F6F4347B6B5394229909C2DD0"/>
            </w:placeholder>
            <w:showingPlcHdr/>
          </w:sdtPr>
          <w:sdtContent>
            <w:tc>
              <w:tcPr>
                <w:tcW w:w="4177" w:type="dxa"/>
                <w:tcBorders>
                  <w:bottom w:val="single" w:sz="4" w:space="0" w:color="000000" w:themeColor="text1"/>
                </w:tcBorders>
                <w:vAlign w:val="bottom"/>
              </w:tcPr>
              <w:p w14:paraId="667D2D82" w14:textId="77777777" w:rsidR="00F246D0" w:rsidRPr="00240359" w:rsidRDefault="00F246D0" w:rsidP="00F246D0">
                <w:pPr>
                  <w:spacing w:line="240" w:lineRule="auto"/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clara"/>
        <w:tblW w:w="319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843"/>
        <w:gridCol w:w="4206"/>
      </w:tblGrid>
      <w:tr w:rsidR="004668FB" w:rsidRPr="00240359" w14:paraId="2116A0FC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CCFFB97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1F3B3BD" w14:textId="77777777" w:rsidR="004668FB" w:rsidRPr="00D964C5" w:rsidRDefault="00F246D0" w:rsidP="00914A0B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Facultad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/Dirección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10670586"/>
              <w:placeholder>
                <w:docPart w:val="DefaultPlaceholder_1081868574"/>
              </w:placeholder>
              <w:showingPlcHdr/>
            </w:sdtPr>
            <w:sdtContent>
              <w:p w14:paraId="4D431201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4668FB" w:rsidRPr="00240359" w14:paraId="54D8AF32" w14:textId="77777777" w:rsidTr="00914A0B">
        <w:trPr>
          <w:trHeight w:val="320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2A973E" w14:textId="77777777" w:rsidR="00F246D0" w:rsidRDefault="00F246D0" w:rsidP="00F246D0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8F93278" w14:textId="77777777" w:rsidR="004668FB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Carrera</w:t>
            </w:r>
            <w:r w:rsidR="00914A0B">
              <w:rPr>
                <w:rFonts w:ascii="Calibri Light" w:hAnsi="Calibri Light"/>
                <w:b/>
                <w:sz w:val="22"/>
                <w:szCs w:val="22"/>
              </w:rPr>
              <w:t>/Unidad</w:t>
            </w:r>
            <w:r w:rsidR="00C760E3"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4206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736174634"/>
              <w:placeholder>
                <w:docPart w:val="DefaultPlaceholder_1081868574"/>
              </w:placeholder>
              <w:showingPlcHdr/>
            </w:sdtPr>
            <w:sdtContent>
              <w:p w14:paraId="5B11CC55" w14:textId="77777777" w:rsidR="004668FB" w:rsidRPr="00240359" w:rsidRDefault="00F246D0" w:rsidP="00497761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tbl>
      <w:tblPr>
        <w:tblStyle w:val="Tablaconcuadrculaclara"/>
        <w:tblpPr w:leftFromText="141" w:rightFromText="141" w:vertAnchor="text" w:horzAnchor="margin" w:tblpXSpec="right" w:tblpY="301"/>
        <w:tblW w:w="2046" w:type="pct"/>
        <w:tblBorders>
          <w:top w:val="none" w:sz="0" w:space="0" w:color="auto"/>
          <w:left w:val="none" w:sz="0" w:space="0" w:color="auto"/>
          <w:bottom w:val="single" w:sz="4" w:space="0" w:color="0D0D0D" w:themeColor="text1" w:themeTint="F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 primera tabla tiene el nombre de la empresa, la fecha y hora; la segunda tiene el nombre del entrevistador; la tercera tiene el puesto del entrevistador y su número de teléfono, y la cuarta tiene la posición solicitada y los conocimientos requeridos"/>
      </w:tblPr>
      <w:tblGrid>
        <w:gridCol w:w="1130"/>
        <w:gridCol w:w="2747"/>
      </w:tblGrid>
      <w:tr w:rsidR="00F90536" w:rsidRPr="00240359" w14:paraId="1CADBFAB" w14:textId="77777777" w:rsidTr="00F90536">
        <w:trPr>
          <w:trHeight w:val="90"/>
        </w:trPr>
        <w:tc>
          <w:tcPr>
            <w:tcW w:w="113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7C5F499" w14:textId="77777777" w:rsidR="00F90536" w:rsidRPr="00D964C5" w:rsidRDefault="00F90536" w:rsidP="00F90536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Teléfono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274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-1045060245"/>
              <w:placeholder>
                <w:docPart w:val="0B5D08BECCCB4F408A92031646A3E563"/>
              </w:placeholder>
            </w:sdtPr>
            <w:sdtContent>
              <w:sdt>
                <w:sdtPr>
                  <w:rPr>
                    <w:rFonts w:ascii="Calibri Light" w:hAnsi="Calibri Light"/>
                    <w:sz w:val="22"/>
                    <w:szCs w:val="22"/>
                  </w:rPr>
                  <w:id w:val="1340341231"/>
                  <w:placeholder>
                    <w:docPart w:val="FDB88CCD49DD405E9D506B509830E073"/>
                  </w:placeholder>
                  <w:showingPlcHdr/>
                  <w:text/>
                </w:sdtPr>
                <w:sdtContent>
                  <w:p w14:paraId="2045467C" w14:textId="77777777" w:rsidR="00F90536" w:rsidRPr="00240359" w:rsidRDefault="00F90536" w:rsidP="00F90536">
                    <w:pPr>
                      <w:rPr>
                        <w:rFonts w:ascii="Calibri Light" w:hAnsi="Calibri Light"/>
                        <w:sz w:val="22"/>
                        <w:szCs w:val="22"/>
                      </w:rPr>
                    </w:pPr>
                    <w:r w:rsidRPr="00A121C7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</w:tc>
      </w:tr>
    </w:tbl>
    <w:p w14:paraId="509EB493" w14:textId="77777777" w:rsidR="00F246D0" w:rsidRDefault="00F246D0" w:rsidP="00F246D0"/>
    <w:tbl>
      <w:tblPr>
        <w:tblStyle w:val="Tablaconcuadrculaclara"/>
        <w:tblW w:w="258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59"/>
      </w:tblGrid>
      <w:tr w:rsidR="00F246D0" w:rsidRPr="00240359" w14:paraId="3AFCDF44" w14:textId="77777777" w:rsidTr="00914A0B">
        <w:trPr>
          <w:trHeight w:val="268"/>
        </w:trPr>
        <w:tc>
          <w:tcPr>
            <w:tcW w:w="184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38240BE" w14:textId="77777777" w:rsidR="00F246D0" w:rsidRPr="00D964C5" w:rsidRDefault="00F246D0" w:rsidP="00F246D0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D964C5">
              <w:rPr>
                <w:rFonts w:ascii="Calibri Light" w:hAnsi="Calibri Light"/>
                <w:b/>
                <w:sz w:val="22"/>
                <w:szCs w:val="22"/>
              </w:rPr>
              <w:t>Correo electrónico</w:t>
            </w:r>
            <w:r w:rsidRPr="00D964C5">
              <w:rPr>
                <w:rFonts w:ascii="Calibri Light" w:hAnsi="Calibri Light"/>
                <w:b/>
                <w:sz w:val="22"/>
                <w:szCs w:val="22"/>
                <w:lang w:bidi="es-ES"/>
              </w:rPr>
              <w:t>:</w:t>
            </w:r>
          </w:p>
        </w:tc>
        <w:tc>
          <w:tcPr>
            <w:tcW w:w="3059" w:type="dxa"/>
            <w:tcMar>
              <w:left w:w="0" w:type="dxa"/>
              <w:right w:w="0" w:type="dxa"/>
            </w:tcMar>
            <w:vAlign w:val="bottom"/>
          </w:tcPr>
          <w:sdt>
            <w:sdtPr>
              <w:rPr>
                <w:rFonts w:ascii="Calibri Light" w:hAnsi="Calibri Light"/>
                <w:sz w:val="22"/>
                <w:szCs w:val="22"/>
              </w:rPr>
              <w:id w:val="2047564749"/>
              <w:placeholder>
                <w:docPart w:val="D4E38A135D324C14B9BA62EBAED85081"/>
              </w:placeholder>
              <w:showingPlcHdr/>
            </w:sdtPr>
            <w:sdtContent>
              <w:p w14:paraId="66FAB4F4" w14:textId="77777777" w:rsidR="00F246D0" w:rsidRPr="00240359" w:rsidRDefault="00F246D0" w:rsidP="00C55737">
                <w:pPr>
                  <w:rPr>
                    <w:rFonts w:ascii="Calibri Light" w:hAnsi="Calibri Light"/>
                    <w:sz w:val="22"/>
                    <w:szCs w:val="22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14:paraId="120DF964" w14:textId="77777777" w:rsidR="00F90536" w:rsidRDefault="00F90536" w:rsidP="008D5C81">
      <w:r>
        <w:t xml:space="preserve"> </w:t>
      </w:r>
    </w:p>
    <w:p w14:paraId="3D2521F5" w14:textId="77777777" w:rsidR="00F246D0" w:rsidRDefault="00F90536" w:rsidP="008D5C81">
      <w:r>
        <w:t xml:space="preserve">   </w:t>
      </w:r>
    </w:p>
    <w:p w14:paraId="5494896C" w14:textId="77777777" w:rsidR="008C2AA8" w:rsidRPr="00F90536" w:rsidRDefault="00FB3CE7" w:rsidP="00F90536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Año o periodo del reporte de participación</w:t>
      </w:r>
      <w:r w:rsidR="00F90536">
        <w:rPr>
          <w:rFonts w:ascii="Calibri Light" w:hAnsi="Calibri Light"/>
          <w:sz w:val="28"/>
          <w:szCs w:val="28"/>
        </w:rPr>
        <w:t xml:space="preserve"> </w:t>
      </w:r>
      <w:r w:rsidR="00F90536"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="00F90536"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1458"/>
        <w:gridCol w:w="8017"/>
      </w:tblGrid>
      <w:tr w:rsidR="00EE72EC" w14:paraId="525644DB" w14:textId="77777777" w:rsidTr="00533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68D0C5" w14:textId="77777777" w:rsidR="00EE72EC" w:rsidRPr="00745058" w:rsidRDefault="00FB3CE7" w:rsidP="00D964C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Años</w:t>
            </w:r>
            <w:r w:rsidR="00C760E3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8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1DFBEC" w14:textId="77777777" w:rsidR="00EE72EC" w:rsidRPr="00745058" w:rsidRDefault="00000000" w:rsidP="00FB3C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8033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2015</w:t>
            </w:r>
          </w:p>
        </w:tc>
      </w:tr>
      <w:tr w:rsidR="00D964C5" w14:paraId="1504193B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9C6145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544C7A7E" w14:textId="77777777" w:rsidR="00D964C5" w:rsidRPr="00745058" w:rsidRDefault="00000000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6804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2016</w:t>
            </w:r>
          </w:p>
        </w:tc>
      </w:tr>
      <w:tr w:rsidR="00D964C5" w14:paraId="7D7FB718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489DA9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51D54332" w14:textId="77777777" w:rsidR="00D964C5" w:rsidRPr="00745058" w:rsidRDefault="00000000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4549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2017</w:t>
            </w:r>
          </w:p>
        </w:tc>
      </w:tr>
      <w:tr w:rsidR="00D964C5" w14:paraId="386F0443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9FFD12" w14:textId="77777777" w:rsidR="00D964C5" w:rsidRPr="00745058" w:rsidRDefault="00D964C5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3FBC5E00" w14:textId="77777777" w:rsidR="0053314B" w:rsidRPr="00745058" w:rsidRDefault="00000000" w:rsidP="00FB3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13157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2018</w:t>
            </w:r>
          </w:p>
        </w:tc>
      </w:tr>
      <w:tr w:rsidR="0053314B" w14:paraId="4AB41E87" w14:textId="77777777" w:rsidTr="00533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034526" w14:textId="77777777" w:rsidR="0053314B" w:rsidRPr="00745058" w:rsidRDefault="0053314B" w:rsidP="008D5C81">
            <w:pPr>
              <w:rPr>
                <w:rFonts w:ascii="Calibri Light" w:hAnsi="Calibri Light"/>
              </w:rPr>
            </w:pPr>
          </w:p>
        </w:tc>
        <w:tc>
          <w:tcPr>
            <w:tcW w:w="8017" w:type="dxa"/>
          </w:tcPr>
          <w:p w14:paraId="16808F3C" w14:textId="77777777" w:rsidR="0053314B" w:rsidRDefault="00000000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75809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31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14B">
              <w:rPr>
                <w:rFonts w:ascii="Calibri Light" w:hAnsi="Calibri Light"/>
              </w:rPr>
              <w:t>2019</w:t>
            </w:r>
            <w:r w:rsidR="00952EFA">
              <w:rPr>
                <w:rFonts w:ascii="Calibri Light" w:hAnsi="Calibri Light"/>
              </w:rPr>
              <w:t xml:space="preserve">  </w:t>
            </w:r>
          </w:p>
          <w:p w14:paraId="5D03AEC3" w14:textId="77777777" w:rsidR="00227A4D" w:rsidRDefault="00227A4D" w:rsidP="00952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2FA7CF75" w14:textId="77777777" w:rsidR="00952EFA" w:rsidRDefault="00000000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7585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A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61B8">
              <w:rPr>
                <w:rFonts w:ascii="Calibri Light" w:hAnsi="Calibri Light"/>
              </w:rPr>
              <w:t xml:space="preserve">2020 </w:t>
            </w:r>
            <w:r w:rsidR="00227A4D">
              <w:rPr>
                <w:rFonts w:ascii="Calibri Light" w:hAnsi="Calibri Light"/>
              </w:rPr>
              <w:t xml:space="preserve"> </w:t>
            </w:r>
          </w:p>
          <w:p w14:paraId="3707C55B" w14:textId="77777777" w:rsidR="00C07355" w:rsidRDefault="00C07355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06E35358" w14:textId="1688BCE6" w:rsidR="00C07355" w:rsidRDefault="00000000" w:rsidP="00C07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3866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3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7355">
              <w:rPr>
                <w:rFonts w:ascii="Calibri Light" w:hAnsi="Calibri Light"/>
              </w:rPr>
              <w:t xml:space="preserve">2021  </w:t>
            </w:r>
          </w:p>
          <w:p w14:paraId="715450FE" w14:textId="53CE93C5" w:rsidR="00C07355" w:rsidRDefault="00C07355" w:rsidP="00586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14:paraId="631E3D60" w14:textId="77777777" w:rsidR="008C2AA8" w:rsidRPr="00FB3CE7" w:rsidRDefault="00FB3CE7" w:rsidP="00FB3CE7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Tipo de reporte solicitado</w:t>
      </w:r>
      <w:r w:rsidR="004D6C3C">
        <w:rPr>
          <w:rFonts w:ascii="Calibri Light" w:hAnsi="Calibri Light"/>
          <w:sz w:val="28"/>
          <w:szCs w:val="28"/>
        </w:rPr>
        <w:t xml:space="preserve"> </w:t>
      </w:r>
      <w:r w:rsidRPr="00F90536">
        <w:rPr>
          <w:rFonts w:ascii="Calibri Light" w:hAnsi="Calibri Light"/>
          <w:i/>
          <w:sz w:val="24"/>
          <w:szCs w:val="24"/>
        </w:rPr>
        <w:t>(</w:t>
      </w:r>
      <w:r>
        <w:rPr>
          <w:rFonts w:ascii="Calibri Light" w:hAnsi="Calibri Light"/>
          <w:i/>
          <w:sz w:val="24"/>
          <w:szCs w:val="24"/>
        </w:rPr>
        <w:t>puede seleccionar más de uno</w:t>
      </w:r>
      <w:r w:rsidRPr="00F90536">
        <w:rPr>
          <w:rFonts w:ascii="Calibri Light" w:hAnsi="Calibri Light"/>
          <w:i/>
          <w:sz w:val="24"/>
          <w:szCs w:val="24"/>
        </w:rPr>
        <w:t>)</w:t>
      </w:r>
    </w:p>
    <w:tbl>
      <w:tblPr>
        <w:tblStyle w:val="Formulariodenotas1"/>
        <w:tblW w:w="502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Espacio para anotar preguntas y notas de la tabla 1"/>
      </w:tblPr>
      <w:tblGrid>
        <w:gridCol w:w="2453"/>
        <w:gridCol w:w="7062"/>
      </w:tblGrid>
      <w:tr w:rsidR="00D964C5" w14:paraId="0721A9C1" w14:textId="77777777" w:rsidTr="0024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25729B" w14:textId="77777777" w:rsidR="00D964C5" w:rsidRPr="00745058" w:rsidRDefault="00FB3CE7" w:rsidP="00C55737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Reporte de la participación</w:t>
            </w:r>
            <w:r w:rsidR="00D964C5" w:rsidRPr="00745058">
              <w:rPr>
                <w:rFonts w:ascii="Calibri Light" w:hAnsi="Calibri Light"/>
                <w:b/>
                <w:lang w:bidi="es-ES"/>
              </w:rPr>
              <w:t>:</w:t>
            </w:r>
          </w:p>
        </w:tc>
        <w:tc>
          <w:tcPr>
            <w:tcW w:w="7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AA58E9" w14:textId="77777777" w:rsidR="00D964C5" w:rsidRPr="00745058" w:rsidRDefault="00000000" w:rsidP="00AC5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662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C5162">
              <w:rPr>
                <w:rFonts w:ascii="Calibri Light" w:hAnsi="Calibri Light"/>
              </w:rPr>
              <w:t>Diagnóstico DEMRE y Habilidades Mentales Primarias</w:t>
            </w:r>
            <w:r w:rsidR="000A3ABE">
              <w:rPr>
                <w:rFonts w:ascii="Calibri Light" w:hAnsi="Calibri Light"/>
              </w:rPr>
              <w:t xml:space="preserve"> (Solo hasta año 2018)</w:t>
            </w:r>
          </w:p>
        </w:tc>
      </w:tr>
      <w:tr w:rsidR="00D964C5" w14:paraId="46C47755" w14:textId="77777777" w:rsidTr="00247164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7A130D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3339AD92" w14:textId="77777777" w:rsidR="00D964C5" w:rsidRPr="00745058" w:rsidRDefault="00000000" w:rsidP="00F359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1763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CE7">
              <w:rPr>
                <w:rFonts w:ascii="Calibri Light" w:hAnsi="Calibri Light"/>
              </w:rPr>
              <w:t>Asistencia/Resultados</w:t>
            </w:r>
            <w:r w:rsidR="00F35949">
              <w:rPr>
                <w:rFonts w:ascii="Calibri Light" w:hAnsi="Calibri Light"/>
              </w:rPr>
              <w:t xml:space="preserve"> </w:t>
            </w:r>
            <w:r w:rsidR="00FB3CE7">
              <w:rPr>
                <w:rFonts w:ascii="Calibri Light" w:hAnsi="Calibri Light"/>
              </w:rPr>
              <w:t xml:space="preserve"> - Programa de Inducción a la Vida Universitaria</w:t>
            </w:r>
          </w:p>
        </w:tc>
      </w:tr>
      <w:tr w:rsidR="00D964C5" w14:paraId="516B89BD" w14:textId="77777777" w:rsidTr="00247164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22C1AE" w14:textId="77777777" w:rsidR="00D964C5" w:rsidRPr="00745058" w:rsidRDefault="00D964C5" w:rsidP="00C55737">
            <w:pPr>
              <w:rPr>
                <w:rFonts w:ascii="Calibri Light" w:hAnsi="Calibri Light"/>
              </w:rPr>
            </w:pPr>
          </w:p>
        </w:tc>
        <w:tc>
          <w:tcPr>
            <w:tcW w:w="7062" w:type="dxa"/>
          </w:tcPr>
          <w:p w14:paraId="226D2D32" w14:textId="77777777" w:rsidR="00D964C5" w:rsidRPr="00745058" w:rsidRDefault="00000000" w:rsidP="00FB3C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sdt>
              <w:sdtPr>
                <w:rPr>
                  <w:rFonts w:ascii="Calibri Light" w:hAnsi="Calibri Light"/>
                </w:rPr>
                <w:id w:val="-8672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64C5" w:rsidRPr="007450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4C5" w:rsidRPr="00745058">
              <w:rPr>
                <w:rFonts w:ascii="Calibri Light" w:hAnsi="Calibri Light"/>
              </w:rPr>
              <w:t xml:space="preserve">Participación </w:t>
            </w:r>
            <w:r w:rsidR="00FB3CE7">
              <w:rPr>
                <w:rFonts w:ascii="Calibri Light" w:hAnsi="Calibri Light"/>
              </w:rPr>
              <w:t>en actividades CEADE – Talleres, tutorías, otros.</w:t>
            </w:r>
          </w:p>
        </w:tc>
      </w:tr>
    </w:tbl>
    <w:p w14:paraId="32689BF5" w14:textId="77777777" w:rsidR="00FB3CE7" w:rsidRDefault="00FB3CE7" w:rsidP="009660D7"/>
    <w:p w14:paraId="7233D068" w14:textId="77777777" w:rsidR="00FB3CE7" w:rsidRDefault="00FB3CE7" w:rsidP="009660D7"/>
    <w:p w14:paraId="48CF0DC8" w14:textId="77777777" w:rsidR="00745058" w:rsidRPr="00745058" w:rsidRDefault="00745058" w:rsidP="00745058">
      <w:pPr>
        <w:pStyle w:val="Ttulo2"/>
        <w:numPr>
          <w:ilvl w:val="0"/>
          <w:numId w:val="11"/>
        </w:numPr>
        <w:shd w:val="clear" w:color="auto" w:fill="74B230"/>
        <w:jc w:val="left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</w:t>
      </w:r>
      <w:r w:rsidR="004D6C3C">
        <w:rPr>
          <w:rFonts w:ascii="Calibri Light" w:hAnsi="Calibri Light"/>
          <w:sz w:val="28"/>
          <w:szCs w:val="28"/>
        </w:rPr>
        <w:t>escripción del</w:t>
      </w:r>
      <w:r w:rsidR="00FB3CE7">
        <w:rPr>
          <w:rFonts w:ascii="Calibri Light" w:hAnsi="Calibri Light"/>
          <w:sz w:val="28"/>
          <w:szCs w:val="28"/>
        </w:rPr>
        <w:t xml:space="preserve"> reporte solicitado</w:t>
      </w:r>
    </w:p>
    <w:p w14:paraId="4A508FFE" w14:textId="77777777" w:rsidR="004D6C3C" w:rsidRDefault="004D6C3C" w:rsidP="009660D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12"/>
      </w:tblGrid>
      <w:tr w:rsidR="00745058" w:rsidRPr="00745058" w14:paraId="56274A30" w14:textId="77777777" w:rsidTr="000A3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B0D10D" w14:textId="77777777" w:rsidR="00745058" w:rsidRPr="000A3D8D" w:rsidRDefault="00745058" w:rsidP="00745058">
            <w:pPr>
              <w:jc w:val="both"/>
              <w:rPr>
                <w:rFonts w:ascii="Calibri Light" w:hAnsi="Calibri Light"/>
                <w:b/>
              </w:rPr>
            </w:pPr>
            <w:r w:rsidRPr="000A3D8D">
              <w:rPr>
                <w:rFonts w:ascii="Calibri Light" w:hAnsi="Calibri Light"/>
                <w:b/>
              </w:rPr>
              <w:t xml:space="preserve">Describa </w:t>
            </w:r>
            <w:r w:rsidR="00FB3CE7">
              <w:rPr>
                <w:rFonts w:ascii="Calibri Light" w:hAnsi="Calibri Light"/>
                <w:b/>
              </w:rPr>
              <w:t xml:space="preserve">brevemente qué información necesita en el reporte que se encuentra solicitando, y señale el contexto en el cual se enmarca la solicitud de información (acreditación carrera, evaluación para retribuir nota, etc.). </w:t>
            </w:r>
          </w:p>
          <w:p w14:paraId="0D50A808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6A4AF93F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948C48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7A80BF7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64DFE0EA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7BC4573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3652832B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67EC64A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889CB2B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7943F2A1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3EC00BAA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688C584A" w14:textId="77777777" w:rsidR="0069506C" w:rsidRDefault="0069506C" w:rsidP="00745058">
            <w:pPr>
              <w:jc w:val="both"/>
              <w:rPr>
                <w:rFonts w:ascii="Calibri Light" w:hAnsi="Calibri Light"/>
              </w:rPr>
            </w:pPr>
          </w:p>
          <w:p w14:paraId="6B23FF6C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F0ACBB1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3C353013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5F821C85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1D8D0F6F" w14:textId="77777777" w:rsidR="000A3D8D" w:rsidRDefault="000A3D8D" w:rsidP="00745058">
            <w:pPr>
              <w:jc w:val="both"/>
              <w:rPr>
                <w:rFonts w:ascii="Calibri Light" w:hAnsi="Calibri Light"/>
              </w:rPr>
            </w:pPr>
          </w:p>
          <w:p w14:paraId="4795C521" w14:textId="77777777" w:rsidR="00745058" w:rsidRPr="00745058" w:rsidRDefault="00745058" w:rsidP="00745058">
            <w:pPr>
              <w:jc w:val="both"/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-1828592428"/>
            <w:placeholder>
              <w:docPart w:val="DefaultPlaceholder_1081868574"/>
            </w:placeholder>
            <w:showingPlcHdr/>
          </w:sdtPr>
          <w:sdtContent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7B8587B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745058" w:rsidRPr="00745058" w14:paraId="3E21358D" w14:textId="77777777" w:rsidTr="000A3D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55F5AB" w14:textId="77777777" w:rsidR="00745058" w:rsidRPr="000A3D8D" w:rsidRDefault="00561CC3" w:rsidP="000A3D8D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Población de estudiantes</w:t>
            </w:r>
            <w:r w:rsidR="00745058" w:rsidRPr="000A3D8D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a incluir en el reporte </w:t>
            </w:r>
            <w:r w:rsidR="00745058" w:rsidRPr="000A3D8D">
              <w:rPr>
                <w:rFonts w:ascii="Calibri Light" w:hAnsi="Calibri Light"/>
                <w:b/>
              </w:rPr>
              <w:t xml:space="preserve">(especificar </w:t>
            </w:r>
            <w:r>
              <w:rPr>
                <w:rFonts w:ascii="Calibri Light" w:hAnsi="Calibri Light"/>
                <w:b/>
              </w:rPr>
              <w:t>detalles como; carrera completa, curso en específico, secciones, asignaturas, u otros, dependiendo cual sea el caso</w:t>
            </w:r>
            <w:r w:rsidR="000A3D8D" w:rsidRPr="000A3D8D">
              <w:rPr>
                <w:rFonts w:ascii="Calibri Light" w:hAnsi="Calibri Light"/>
                <w:b/>
              </w:rPr>
              <w:t>)</w:t>
            </w:r>
            <w:r w:rsidR="00745058" w:rsidRPr="000A3D8D">
              <w:rPr>
                <w:rFonts w:ascii="Calibri Light" w:hAnsi="Calibri Light"/>
                <w:b/>
              </w:rPr>
              <w:t>:</w:t>
            </w:r>
          </w:p>
          <w:p w14:paraId="48BE7FFB" w14:textId="77777777" w:rsidR="00745058" w:rsidRDefault="00745058" w:rsidP="009660D7">
            <w:pPr>
              <w:rPr>
                <w:rFonts w:ascii="Calibri Light" w:hAnsi="Calibri Light"/>
              </w:rPr>
            </w:pPr>
          </w:p>
          <w:p w14:paraId="4F409860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7C226CB1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4FB0CFFD" w14:textId="77777777" w:rsidR="000A3D8D" w:rsidRDefault="000A3D8D" w:rsidP="009660D7">
            <w:pPr>
              <w:rPr>
                <w:rFonts w:ascii="Calibri Light" w:hAnsi="Calibri Light"/>
              </w:rPr>
            </w:pPr>
          </w:p>
          <w:p w14:paraId="4D280955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13FAD55A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18D79E83" w14:textId="77777777" w:rsidR="00CF0708" w:rsidRDefault="00CF0708" w:rsidP="009660D7">
            <w:pPr>
              <w:rPr>
                <w:rFonts w:ascii="Calibri Light" w:hAnsi="Calibri Light"/>
              </w:rPr>
            </w:pPr>
          </w:p>
          <w:p w14:paraId="22E8BFA3" w14:textId="77777777" w:rsidR="000A3D8D" w:rsidRPr="00745058" w:rsidRDefault="000A3D8D" w:rsidP="009660D7">
            <w:pPr>
              <w:rPr>
                <w:rFonts w:ascii="Calibri Light" w:hAnsi="Calibri Light"/>
              </w:rPr>
            </w:pPr>
          </w:p>
        </w:tc>
        <w:sdt>
          <w:sdtPr>
            <w:rPr>
              <w:rFonts w:ascii="Calibri Light" w:hAnsi="Calibri Light"/>
            </w:rPr>
            <w:id w:val="1173223562"/>
            <w:placeholder>
              <w:docPart w:val="DefaultPlaceholder_1081868574"/>
            </w:placeholder>
            <w:showingPlcHdr/>
          </w:sdtPr>
          <w:sdtContent>
            <w:tc>
              <w:tcPr>
                <w:tcW w:w="521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560CA4F5" w14:textId="77777777" w:rsidR="000A3D8D" w:rsidRPr="00745058" w:rsidRDefault="000A3D8D" w:rsidP="000A3D8D">
                <w:pPr>
                  <w:jc w:val="right"/>
                  <w:rPr>
                    <w:rFonts w:ascii="Calibri Light" w:hAnsi="Calibri Light"/>
                  </w:rPr>
                </w:pPr>
                <w:r w:rsidRPr="00A121C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F0708" w:rsidRPr="00745058" w14:paraId="264A83C9" w14:textId="77777777" w:rsidTr="000A3D8D">
        <w:tc>
          <w:tcPr>
            <w:tcW w:w="4253" w:type="dxa"/>
          </w:tcPr>
          <w:p w14:paraId="1B10474E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5A8C3016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4F1D9109" w14:textId="77777777" w:rsidR="00CF0708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  <w:p w14:paraId="3C51E654" w14:textId="77777777" w:rsidR="00CF0708" w:rsidRPr="000A3D8D" w:rsidRDefault="00CF0708" w:rsidP="000A3D8D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5212" w:type="dxa"/>
          </w:tcPr>
          <w:p w14:paraId="2CFDF91C" w14:textId="77777777" w:rsidR="00CF0708" w:rsidRDefault="00CF0708" w:rsidP="000A3D8D">
            <w:pPr>
              <w:jc w:val="right"/>
              <w:rPr>
                <w:rFonts w:ascii="Calibri Light" w:hAnsi="Calibri Light"/>
              </w:rPr>
            </w:pPr>
          </w:p>
        </w:tc>
      </w:tr>
    </w:tbl>
    <w:p w14:paraId="13AE7CFB" w14:textId="77777777" w:rsidR="000A3D8D" w:rsidRDefault="000A3D8D" w:rsidP="00A67AEA">
      <w:pPr>
        <w:rPr>
          <w:rFonts w:ascii="Calibri Light" w:hAnsi="Calibri Light"/>
          <w:i/>
          <w:sz w:val="22"/>
          <w:szCs w:val="22"/>
        </w:rPr>
      </w:pPr>
    </w:p>
    <w:p w14:paraId="3C2EF7CD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70E54451" w14:textId="77777777" w:rsidR="00CF0708" w:rsidRDefault="00CF0708" w:rsidP="00293F0D">
      <w:pPr>
        <w:rPr>
          <w:rFonts w:ascii="Calibri Light" w:hAnsi="Calibri Light"/>
          <w:b/>
          <w:sz w:val="22"/>
          <w:szCs w:val="22"/>
        </w:rPr>
      </w:pPr>
    </w:p>
    <w:p w14:paraId="267AD741" w14:textId="6478D134" w:rsidR="00CF0708" w:rsidRPr="0069506C" w:rsidRDefault="00CF0708" w:rsidP="0069506C">
      <w:pPr>
        <w:jc w:val="center"/>
        <w:rPr>
          <w:rFonts w:ascii="Calibri Light" w:hAnsi="Calibri Light"/>
          <w:i/>
          <w:sz w:val="22"/>
          <w:szCs w:val="22"/>
        </w:rPr>
      </w:pPr>
      <w:r w:rsidRPr="000A3D8D">
        <w:rPr>
          <w:rFonts w:ascii="Calibri Light" w:hAnsi="Calibri Light"/>
          <w:b/>
          <w:i/>
          <w:sz w:val="22"/>
          <w:szCs w:val="22"/>
        </w:rPr>
        <w:t>NOTA:</w:t>
      </w:r>
      <w:r w:rsidRPr="000A3D8D">
        <w:rPr>
          <w:rFonts w:ascii="Calibri Light" w:hAnsi="Calibri Light"/>
          <w:i/>
          <w:sz w:val="22"/>
          <w:szCs w:val="22"/>
        </w:rPr>
        <w:t xml:space="preserve"> Envíe este formulario de solicitud al correo</w:t>
      </w:r>
      <w:r>
        <w:rPr>
          <w:rFonts w:ascii="Calibri Light" w:hAnsi="Calibri Light"/>
          <w:i/>
          <w:sz w:val="22"/>
          <w:szCs w:val="22"/>
        </w:rPr>
        <w:t xml:space="preserve"> electrónico</w:t>
      </w:r>
      <w:r w:rsidRPr="000A3D8D">
        <w:rPr>
          <w:rFonts w:ascii="Calibri Light" w:hAnsi="Calibri Light"/>
          <w:i/>
          <w:sz w:val="22"/>
          <w:szCs w:val="22"/>
        </w:rPr>
        <w:t xml:space="preserve"> </w:t>
      </w:r>
      <w:hyperlink r:id="rId9" w:history="1">
        <w:r w:rsidRPr="00A121C7">
          <w:rPr>
            <w:rStyle w:val="Hipervnculo"/>
            <w:rFonts w:ascii="Calibri Light" w:hAnsi="Calibri Light"/>
            <w:i/>
            <w:sz w:val="22"/>
            <w:szCs w:val="22"/>
          </w:rPr>
          <w:t>ceade@ucsc.cl</w:t>
        </w:r>
      </w:hyperlink>
      <w:r>
        <w:rPr>
          <w:rFonts w:ascii="Calibri Light" w:hAnsi="Calibri Light"/>
          <w:i/>
          <w:sz w:val="22"/>
          <w:szCs w:val="22"/>
        </w:rPr>
        <w:t xml:space="preserve"> o</w:t>
      </w:r>
      <w:r w:rsidRPr="000A3D8D">
        <w:rPr>
          <w:rFonts w:ascii="Calibri Light" w:hAnsi="Calibri Light"/>
          <w:i/>
          <w:sz w:val="22"/>
          <w:szCs w:val="22"/>
        </w:rPr>
        <w:t xml:space="preserve"> bien al correo electrónico del coordinador de área </w:t>
      </w:r>
      <w:r w:rsidR="00727507">
        <w:rPr>
          <w:rFonts w:ascii="Calibri Light" w:hAnsi="Calibri Light"/>
          <w:i/>
          <w:sz w:val="22"/>
          <w:szCs w:val="22"/>
        </w:rPr>
        <w:t xml:space="preserve">con el que haya tomado contacto previamente. </w:t>
      </w:r>
      <w:r w:rsidRPr="000A3D8D">
        <w:rPr>
          <w:rFonts w:ascii="Calibri Light" w:hAnsi="Calibri Light"/>
          <w:i/>
          <w:sz w:val="22"/>
          <w:szCs w:val="22"/>
        </w:rPr>
        <w:t xml:space="preserve">CEADE responderá su solicitud dentro </w:t>
      </w:r>
      <w:r w:rsidR="00BA0DCB">
        <w:rPr>
          <w:rFonts w:ascii="Calibri Light" w:hAnsi="Calibri Light"/>
          <w:i/>
          <w:sz w:val="22"/>
          <w:szCs w:val="22"/>
        </w:rPr>
        <w:t xml:space="preserve">de un plazo máximo de 10 </w:t>
      </w:r>
      <w:r w:rsidRPr="000A3D8D">
        <w:rPr>
          <w:rFonts w:ascii="Calibri Light" w:hAnsi="Calibri Light"/>
          <w:i/>
          <w:sz w:val="22"/>
          <w:szCs w:val="22"/>
        </w:rPr>
        <w:t>días hábiles a contar de la fe</w:t>
      </w:r>
      <w:r w:rsidR="00D46E6B">
        <w:rPr>
          <w:rFonts w:ascii="Calibri Light" w:hAnsi="Calibri Light"/>
          <w:i/>
          <w:sz w:val="22"/>
          <w:szCs w:val="22"/>
        </w:rPr>
        <w:t>cha de recepción del formulario.</w:t>
      </w:r>
      <w:r>
        <w:rPr>
          <w:rFonts w:ascii="Calibri Light" w:hAnsi="Calibri Light"/>
          <w:i/>
          <w:sz w:val="22"/>
          <w:szCs w:val="22"/>
        </w:rPr>
        <w:t xml:space="preserve"> Cualquier consulta la puede realizar al 41-2345142 o en dependencias de la unidad en Edificio Central, </w:t>
      </w:r>
      <w:r w:rsidR="0069506C">
        <w:rPr>
          <w:rFonts w:ascii="Calibri Light" w:hAnsi="Calibri Light"/>
          <w:i/>
          <w:sz w:val="22"/>
          <w:szCs w:val="22"/>
        </w:rPr>
        <w:t>5to piso.</w:t>
      </w:r>
    </w:p>
    <w:sectPr w:rsidR="00CF0708" w:rsidRPr="0069506C" w:rsidSect="004D6C3C">
      <w:headerReference w:type="default" r:id="rId10"/>
      <w:footerReference w:type="default" r:id="rId11"/>
      <w:headerReference w:type="first" r:id="rId12"/>
      <w:pgSz w:w="11907" w:h="16840" w:code="9"/>
      <w:pgMar w:top="1440" w:right="9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DF89" w14:textId="77777777" w:rsidR="00102F8B" w:rsidRDefault="00102F8B">
      <w:pPr>
        <w:spacing w:line="240" w:lineRule="auto"/>
      </w:pPr>
      <w:r>
        <w:separator/>
      </w:r>
    </w:p>
  </w:endnote>
  <w:endnote w:type="continuationSeparator" w:id="0">
    <w:p w14:paraId="6F7BC88E" w14:textId="77777777" w:rsidR="00102F8B" w:rsidRDefault="0010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35810"/>
      <w:docPartObj>
        <w:docPartGallery w:val="Page Numbers (Bottom of Page)"/>
        <w:docPartUnique/>
      </w:docPartObj>
    </w:sdtPr>
    <w:sdtContent>
      <w:p w14:paraId="39748BB3" w14:textId="77777777" w:rsidR="004D6C3C" w:rsidRDefault="004D6C3C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E8A59F9" wp14:editId="5CAA7EB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á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1589" w14:textId="779DEE4F" w:rsidR="004D6C3C" w:rsidRDefault="004D6C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A0DCB" w:rsidRPr="00BA0DCB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E8A59F9" id="Rectángulo 4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7zNTrs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59841589" w14:textId="779DEE4F" w:rsidR="004D6C3C" w:rsidRDefault="004D6C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A0DCB" w:rsidRPr="00BA0DCB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CD4A" w14:textId="77777777" w:rsidR="00102F8B" w:rsidRDefault="00102F8B">
      <w:pPr>
        <w:spacing w:line="240" w:lineRule="auto"/>
      </w:pPr>
      <w:r>
        <w:separator/>
      </w:r>
    </w:p>
  </w:footnote>
  <w:footnote w:type="continuationSeparator" w:id="0">
    <w:p w14:paraId="1AC47D13" w14:textId="77777777" w:rsidR="00102F8B" w:rsidRDefault="00102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9DAB" w14:textId="7A87F26B" w:rsidR="001265D2" w:rsidRDefault="001265D2" w:rsidP="001265D2">
    <w:pPr>
      <w:pStyle w:val="Encabezado"/>
      <w:ind w:left="5040" w:firstLine="720"/>
    </w:pPr>
    <w:r>
      <w:t xml:space="preserve">          </w:t>
    </w:r>
  </w:p>
  <w:p w14:paraId="1C3E6593" w14:textId="153937D7" w:rsidR="00745058" w:rsidRDefault="001265D2" w:rsidP="001265D2">
    <w:pPr>
      <w:pStyle w:val="Encabezado"/>
      <w:jc w:val="center"/>
    </w:pPr>
    <w:r>
      <w:rPr>
        <w:noProof/>
      </w:rPr>
      <w:drawing>
        <wp:inline distT="0" distB="0" distL="0" distR="0" wp14:anchorId="514732E7" wp14:editId="770DAE46">
          <wp:extent cx="2879316" cy="470111"/>
          <wp:effectExtent l="0" t="0" r="381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8649" cy="478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s-CL" w:eastAsia="es-CL"/>
      </w:rPr>
      <w:drawing>
        <wp:inline distT="0" distB="0" distL="0" distR="0" wp14:anchorId="336C042D" wp14:editId="30D3042C">
          <wp:extent cx="2076804" cy="468842"/>
          <wp:effectExtent l="0" t="0" r="0" b="127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8069" cy="4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81CB" w14:textId="77777777" w:rsidR="00240359" w:rsidRDefault="0024035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4D7FD13" wp14:editId="0D14917B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114425" cy="457835"/>
          <wp:effectExtent l="0" t="0" r="9525" b="0"/>
          <wp:wrapSquare wrapText="bothSides"/>
          <wp:docPr id="2" name="Imagen 2" descr="Resultado de imagen para logo ceade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eade uc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EBCCE37" wp14:editId="3C400413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1276350" cy="425450"/>
          <wp:effectExtent l="0" t="0" r="0" b="0"/>
          <wp:wrapSquare wrapText="bothSides"/>
          <wp:docPr id="3" name="Imagen 3" descr="Resultado de imagen para logo direccion de docencia uc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ireccion de docencia uc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D7A9F"/>
    <w:multiLevelType w:val="hybridMultilevel"/>
    <w:tmpl w:val="015EBA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6388">
    <w:abstractNumId w:val="9"/>
  </w:num>
  <w:num w:numId="2" w16cid:durableId="525604066">
    <w:abstractNumId w:val="7"/>
  </w:num>
  <w:num w:numId="3" w16cid:durableId="1530143641">
    <w:abstractNumId w:val="6"/>
  </w:num>
  <w:num w:numId="4" w16cid:durableId="1935622869">
    <w:abstractNumId w:val="5"/>
  </w:num>
  <w:num w:numId="5" w16cid:durableId="933780607">
    <w:abstractNumId w:val="4"/>
  </w:num>
  <w:num w:numId="6" w16cid:durableId="1969041168">
    <w:abstractNumId w:val="8"/>
  </w:num>
  <w:num w:numId="7" w16cid:durableId="1869445676">
    <w:abstractNumId w:val="3"/>
  </w:num>
  <w:num w:numId="8" w16cid:durableId="2093816444">
    <w:abstractNumId w:val="2"/>
  </w:num>
  <w:num w:numId="9" w16cid:durableId="1762726406">
    <w:abstractNumId w:val="1"/>
  </w:num>
  <w:num w:numId="10" w16cid:durableId="1871797336">
    <w:abstractNumId w:val="0"/>
  </w:num>
  <w:num w:numId="11" w16cid:durableId="968441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59"/>
    <w:rsid w:val="00005B57"/>
    <w:rsid w:val="0002013D"/>
    <w:rsid w:val="00037E0A"/>
    <w:rsid w:val="00055B47"/>
    <w:rsid w:val="00075CF6"/>
    <w:rsid w:val="000A3ABE"/>
    <w:rsid w:val="000A3D8D"/>
    <w:rsid w:val="000E2B89"/>
    <w:rsid w:val="00101ACE"/>
    <w:rsid w:val="00102F8B"/>
    <w:rsid w:val="001265D2"/>
    <w:rsid w:val="00133D13"/>
    <w:rsid w:val="00135F16"/>
    <w:rsid w:val="00150524"/>
    <w:rsid w:val="001523B6"/>
    <w:rsid w:val="001664B8"/>
    <w:rsid w:val="001756EF"/>
    <w:rsid w:val="001800D4"/>
    <w:rsid w:val="001A569B"/>
    <w:rsid w:val="001A7474"/>
    <w:rsid w:val="001F2AA1"/>
    <w:rsid w:val="00227A4D"/>
    <w:rsid w:val="00233B37"/>
    <w:rsid w:val="00240359"/>
    <w:rsid w:val="00247164"/>
    <w:rsid w:val="00265EB5"/>
    <w:rsid w:val="00293F0D"/>
    <w:rsid w:val="002B5329"/>
    <w:rsid w:val="002D647E"/>
    <w:rsid w:val="002D6CED"/>
    <w:rsid w:val="0032740D"/>
    <w:rsid w:val="00341345"/>
    <w:rsid w:val="00377958"/>
    <w:rsid w:val="003854D2"/>
    <w:rsid w:val="003930A8"/>
    <w:rsid w:val="003B18D2"/>
    <w:rsid w:val="003E641F"/>
    <w:rsid w:val="00413455"/>
    <w:rsid w:val="00414262"/>
    <w:rsid w:val="00450843"/>
    <w:rsid w:val="00456F2F"/>
    <w:rsid w:val="00462834"/>
    <w:rsid w:val="004668FB"/>
    <w:rsid w:val="00497761"/>
    <w:rsid w:val="004B694B"/>
    <w:rsid w:val="004C1B31"/>
    <w:rsid w:val="004D6C3C"/>
    <w:rsid w:val="00524AB0"/>
    <w:rsid w:val="0053314B"/>
    <w:rsid w:val="00545B04"/>
    <w:rsid w:val="00561CC3"/>
    <w:rsid w:val="005861B8"/>
    <w:rsid w:val="005B70B0"/>
    <w:rsid w:val="005F2375"/>
    <w:rsid w:val="00627A11"/>
    <w:rsid w:val="00657D64"/>
    <w:rsid w:val="0069506C"/>
    <w:rsid w:val="006E16C7"/>
    <w:rsid w:val="006E31AB"/>
    <w:rsid w:val="006F4EC4"/>
    <w:rsid w:val="007125A1"/>
    <w:rsid w:val="00727507"/>
    <w:rsid w:val="00745058"/>
    <w:rsid w:val="00756B5F"/>
    <w:rsid w:val="007740D5"/>
    <w:rsid w:val="00782E91"/>
    <w:rsid w:val="00797619"/>
    <w:rsid w:val="007C5D46"/>
    <w:rsid w:val="007E427E"/>
    <w:rsid w:val="00806380"/>
    <w:rsid w:val="0087103E"/>
    <w:rsid w:val="008B6365"/>
    <w:rsid w:val="008C2AA8"/>
    <w:rsid w:val="008D5C81"/>
    <w:rsid w:val="00910988"/>
    <w:rsid w:val="00914A0B"/>
    <w:rsid w:val="0091625F"/>
    <w:rsid w:val="009243F5"/>
    <w:rsid w:val="009274D7"/>
    <w:rsid w:val="0094412A"/>
    <w:rsid w:val="00952642"/>
    <w:rsid w:val="00952EFA"/>
    <w:rsid w:val="00962528"/>
    <w:rsid w:val="009660D7"/>
    <w:rsid w:val="009707FC"/>
    <w:rsid w:val="00984167"/>
    <w:rsid w:val="009C252F"/>
    <w:rsid w:val="009C5273"/>
    <w:rsid w:val="009D3068"/>
    <w:rsid w:val="009D4CFD"/>
    <w:rsid w:val="009E6837"/>
    <w:rsid w:val="00A234DA"/>
    <w:rsid w:val="00A2403B"/>
    <w:rsid w:val="00A27C98"/>
    <w:rsid w:val="00A53870"/>
    <w:rsid w:val="00A67AEA"/>
    <w:rsid w:val="00A800B5"/>
    <w:rsid w:val="00AA162A"/>
    <w:rsid w:val="00AC5162"/>
    <w:rsid w:val="00AC5FC7"/>
    <w:rsid w:val="00B011EB"/>
    <w:rsid w:val="00B54D51"/>
    <w:rsid w:val="00B72E57"/>
    <w:rsid w:val="00BA050B"/>
    <w:rsid w:val="00BA0DCB"/>
    <w:rsid w:val="00BB1004"/>
    <w:rsid w:val="00BB7DA5"/>
    <w:rsid w:val="00BD4CF2"/>
    <w:rsid w:val="00C07355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F0708"/>
    <w:rsid w:val="00D1208D"/>
    <w:rsid w:val="00D36B26"/>
    <w:rsid w:val="00D46E6B"/>
    <w:rsid w:val="00D80024"/>
    <w:rsid w:val="00D964C5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50C9"/>
    <w:rsid w:val="00F246D0"/>
    <w:rsid w:val="00F25F7F"/>
    <w:rsid w:val="00F35949"/>
    <w:rsid w:val="00F47D69"/>
    <w:rsid w:val="00F53BF2"/>
    <w:rsid w:val="00F90536"/>
    <w:rsid w:val="00F94F21"/>
    <w:rsid w:val="00FB3CE7"/>
    <w:rsid w:val="00FC4FB2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A5B5E"/>
  <w15:chartTrackingRefBased/>
  <w15:docId w15:val="{9F4C1DD1-8F0B-4438-8D9B-2E4A922F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61"/>
    <w:rPr>
      <w:spacing w:val="-4"/>
      <w:sz w:val="21"/>
      <w:szCs w:val="20"/>
    </w:rPr>
  </w:style>
  <w:style w:type="paragraph" w:styleId="Ttulo1">
    <w:name w:val="heading 1"/>
    <w:basedOn w:val="Normal"/>
    <w:link w:val="Ttulo1C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aconcuadrcula">
    <w:name w:val="Table Grid"/>
    <w:basedOn w:val="Tab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C16CDD"/>
    <w:rPr>
      <w:color w:val="595959" w:themeColor="text1" w:themeTint="A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tuloTDC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que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6CDD"/>
    <w:rPr>
      <w:spacing w:val="4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6C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6CDD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6C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6CDD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16CDD"/>
    <w:rPr>
      <w:spacing w:val="4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16CDD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C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CDD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C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CDD"/>
    <w:rPr>
      <w:b/>
      <w:bCs/>
      <w:spacing w:val="4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6CD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6CDD"/>
    <w:rPr>
      <w:spacing w:val="4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6CD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6CDD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16CDD"/>
    <w:rPr>
      <w:rFonts w:ascii="Consolas" w:hAnsi="Consolas"/>
      <w:szCs w:val="20"/>
    </w:rPr>
  </w:style>
  <w:style w:type="character" w:styleId="Hipervnculo">
    <w:name w:val="Hyperlink"/>
    <w:basedOn w:val="Fuentedeprrafopredeter"/>
    <w:uiPriority w:val="99"/>
    <w:unhideWhenUsed/>
    <w:rsid w:val="00C16CDD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ladelista3">
    <w:name w:val="List Table 3"/>
    <w:basedOn w:val="Tab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4">
    <w:name w:val="Grid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">
    <w:name w:val="List Table 5 Dark"/>
    <w:basedOn w:val="Tab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ariodenotas">
    <w:name w:val="Formulario de notas"/>
    <w:basedOn w:val="Tab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ariodenotas1">
    <w:name w:val="Formulario de notas 1"/>
    <w:basedOn w:val="Tab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clara">
    <w:name w:val="Grid Table Light"/>
    <w:basedOn w:val="Tab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18D2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8D2"/>
    <w:rPr>
      <w:spacing w:val="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B18D2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8D2"/>
    <w:rPr>
      <w:spacing w:val="4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3B18D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18D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18D2"/>
    <w:rPr>
      <w:spacing w:val="4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B18D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B18D2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B18D2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18D2"/>
    <w:rPr>
      <w:spacing w:val="4"/>
      <w:szCs w:val="20"/>
    </w:rPr>
  </w:style>
  <w:style w:type="paragraph" w:styleId="Cierre">
    <w:name w:val="Closing"/>
    <w:basedOn w:val="Normal"/>
    <w:link w:val="Cierre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1"/>
    <w:semiHidden/>
    <w:rsid w:val="003B18D2"/>
    <w:rPr>
      <w:spacing w:val="4"/>
      <w:szCs w:val="20"/>
    </w:rPr>
  </w:style>
  <w:style w:type="table" w:styleId="Cuadrculavistosa">
    <w:name w:val="Colorful Grid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1"/>
    <w:semiHidden/>
    <w:unhideWhenUsed/>
    <w:qFormat/>
    <w:rsid w:val="003B18D2"/>
  </w:style>
  <w:style w:type="character" w:customStyle="1" w:styleId="FechaCar">
    <w:name w:val="Fecha Car"/>
    <w:basedOn w:val="Fuentedeprrafopredeter"/>
    <w:link w:val="Fecha"/>
    <w:uiPriority w:val="1"/>
    <w:semiHidden/>
    <w:rsid w:val="003B18D2"/>
    <w:rPr>
      <w:spacing w:val="4"/>
      <w:szCs w:val="20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3B18D2"/>
    <w:pPr>
      <w:spacing w:line="240" w:lineRule="auto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3B18D2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3B18D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B18D2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B18D2"/>
    <w:rPr>
      <w:vertAlign w:val="superscript"/>
    </w:rPr>
  </w:style>
  <w:style w:type="table" w:styleId="Tablaconcuadrcula1clara">
    <w:name w:val="Grid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concuadrcula4-nfasis1">
    <w:name w:val="Grid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Fuentedeprrafopredeter"/>
    <w:uiPriority w:val="99"/>
    <w:semiHidden/>
    <w:unhideWhenUsed/>
    <w:rsid w:val="003B18D2"/>
  </w:style>
  <w:style w:type="paragraph" w:styleId="DireccinHTML">
    <w:name w:val="HTML Address"/>
    <w:basedOn w:val="Normal"/>
    <w:link w:val="DireccinHTMLC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B18D2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3B18D2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3B18D2"/>
    <w:rPr>
      <w:i/>
      <w:iCs/>
    </w:rPr>
  </w:style>
  <w:style w:type="character" w:styleId="VariableHTML">
    <w:name w:val="HTML Variable"/>
    <w:basedOn w:val="Fuentedeprrafopredeter"/>
    <w:uiPriority w:val="99"/>
    <w:semiHidden/>
    <w:unhideWhenUsed/>
    <w:rsid w:val="003B18D2"/>
    <w:rPr>
      <w:i/>
      <w:iCs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-nfasis1">
    <w:name w:val="List Table 3 Accent 1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-nfasis1">
    <w:name w:val="List Table 5 Dark Accent 1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B18D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3B18D2"/>
  </w:style>
  <w:style w:type="table" w:styleId="Tablanormal1">
    <w:name w:val="Plain Table 1"/>
    <w:basedOn w:val="Tab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1"/>
    <w:semiHidden/>
    <w:unhideWhenUsed/>
    <w:qFormat/>
    <w:rsid w:val="003B18D2"/>
  </w:style>
  <w:style w:type="character" w:customStyle="1" w:styleId="SaludoCar">
    <w:name w:val="Saludo Car"/>
    <w:basedOn w:val="Fuentedeprrafopredeter"/>
    <w:link w:val="Saludo"/>
    <w:uiPriority w:val="1"/>
    <w:semiHidden/>
    <w:rsid w:val="003B18D2"/>
    <w:rPr>
      <w:spacing w:val="4"/>
      <w:szCs w:val="20"/>
    </w:rPr>
  </w:style>
  <w:style w:type="paragraph" w:styleId="Firma">
    <w:name w:val="Signature"/>
    <w:basedOn w:val="Normal"/>
    <w:link w:val="FirmaC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1"/>
    <w:semiHidden/>
    <w:rsid w:val="003B18D2"/>
    <w:rPr>
      <w:spacing w:val="4"/>
      <w:szCs w:val="20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3B18D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3B18D2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B18D2"/>
  </w:style>
  <w:style w:type="table" w:styleId="Tablaprofesional">
    <w:name w:val="Table Professional"/>
    <w:basedOn w:val="Tab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eade@ucsc.c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y%20Barrientos\AppData\Roaming\Microsoft\Plantillas\Formulario%20de%20notas%20de%20la%20entrevista%20del%20solicita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896059F72149E19C5514F2043E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0611-B913-4F00-B88E-4042CA83189F}"/>
      </w:docPartPr>
      <w:docPartBody>
        <w:p w:rsidR="0032254E" w:rsidRDefault="006479AB" w:rsidP="006479AB">
          <w:pPr>
            <w:pStyle w:val="04896059F72149E19C5514F2043E940E"/>
          </w:pPr>
          <w:r>
            <w:rPr>
              <w:lang w:bidi="es-ES"/>
            </w:rPr>
            <w:t>Fecha</w:t>
          </w:r>
        </w:p>
      </w:docPartBody>
    </w:docPart>
    <w:docPart>
      <w:docPartPr>
        <w:name w:val="DF0F9A60DE41499C8891C8265A975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069B-779D-48A0-8660-CCE6535BEEE4}"/>
      </w:docPartPr>
      <w:docPartBody>
        <w:p w:rsidR="0032254E" w:rsidRDefault="006479AB" w:rsidP="006479AB">
          <w:pPr>
            <w:pStyle w:val="DF0F9A60DE41499C8891C8265A975B3A"/>
          </w:pPr>
          <w:r w:rsidRPr="009243F5">
            <w:rPr>
              <w:lang w:bidi="es-ES"/>
            </w:rPr>
            <w:t>Escriba la fecha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E56A-AE52-46C5-BBD9-5F307D0B84E0}"/>
      </w:docPartPr>
      <w:docPartBody>
        <w:p w:rsidR="0032254E" w:rsidRDefault="006479AB"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A1CC0F6F4347B6B5394229909C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758-4F96-455C-A310-3BE5E780F783}"/>
      </w:docPartPr>
      <w:docPartBody>
        <w:p w:rsidR="0032254E" w:rsidRDefault="006479AB" w:rsidP="006479AB">
          <w:pPr>
            <w:pStyle w:val="9AA1CC0F6F4347B6B5394229909C2DD0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E38A135D324C14B9BA62EBAED8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735-7930-4F86-86B6-014DE4F12F7F}"/>
      </w:docPartPr>
      <w:docPartBody>
        <w:p w:rsidR="0032254E" w:rsidRDefault="006479AB" w:rsidP="006479AB">
          <w:pPr>
            <w:pStyle w:val="D4E38A135D324C14B9BA62EBAED85081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5D08BECCCB4F408A92031646A3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0349-A79C-4D34-8F51-EEEBA45E2C76}"/>
      </w:docPartPr>
      <w:docPartBody>
        <w:p w:rsidR="0032254E" w:rsidRDefault="006479AB" w:rsidP="006479AB">
          <w:pPr>
            <w:pStyle w:val="0B5D08BECCCB4F408A92031646A3E56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B88CCD49DD405E9D506B509830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9803-BF8A-4CA1-B383-9F01E4658F55}"/>
      </w:docPartPr>
      <w:docPartBody>
        <w:p w:rsidR="0032254E" w:rsidRDefault="006479AB" w:rsidP="006479AB">
          <w:pPr>
            <w:pStyle w:val="FDB88CCD49DD405E9D506B509830E073"/>
          </w:pPr>
          <w:r w:rsidRPr="00A121C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AB"/>
    <w:rsid w:val="000B099A"/>
    <w:rsid w:val="000D2AA8"/>
    <w:rsid w:val="001676F0"/>
    <w:rsid w:val="0018241E"/>
    <w:rsid w:val="001E4E0E"/>
    <w:rsid w:val="0032254E"/>
    <w:rsid w:val="00482123"/>
    <w:rsid w:val="00527E6B"/>
    <w:rsid w:val="005C260E"/>
    <w:rsid w:val="005D75D1"/>
    <w:rsid w:val="006479AB"/>
    <w:rsid w:val="006D6B8C"/>
    <w:rsid w:val="00730E02"/>
    <w:rsid w:val="007A5B62"/>
    <w:rsid w:val="00926F40"/>
    <w:rsid w:val="00966895"/>
    <w:rsid w:val="00AB2C02"/>
    <w:rsid w:val="00E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896059F72149E19C5514F2043E940E">
    <w:name w:val="04896059F72149E19C5514F2043E940E"/>
    <w:rsid w:val="006479AB"/>
  </w:style>
  <w:style w:type="paragraph" w:customStyle="1" w:styleId="DF0F9A60DE41499C8891C8265A975B3A">
    <w:name w:val="DF0F9A60DE41499C8891C8265A975B3A"/>
    <w:rsid w:val="006479AB"/>
  </w:style>
  <w:style w:type="character" w:styleId="Textodelmarcadordeposicin">
    <w:name w:val="Placeholder Text"/>
    <w:basedOn w:val="Fuentedeprrafopredeter"/>
    <w:uiPriority w:val="99"/>
    <w:semiHidden/>
    <w:rsid w:val="006479AB"/>
    <w:rPr>
      <w:color w:val="595959" w:themeColor="text1" w:themeTint="A6"/>
    </w:rPr>
  </w:style>
  <w:style w:type="paragraph" w:customStyle="1" w:styleId="9AA1CC0F6F4347B6B5394229909C2DD0">
    <w:name w:val="9AA1CC0F6F4347B6B5394229909C2DD0"/>
    <w:rsid w:val="006479AB"/>
  </w:style>
  <w:style w:type="paragraph" w:customStyle="1" w:styleId="D4E38A135D324C14B9BA62EBAED85081">
    <w:name w:val="D4E38A135D324C14B9BA62EBAED85081"/>
    <w:rsid w:val="006479AB"/>
  </w:style>
  <w:style w:type="paragraph" w:customStyle="1" w:styleId="0B5D08BECCCB4F408A92031646A3E563">
    <w:name w:val="0B5D08BECCCB4F408A92031646A3E563"/>
    <w:rsid w:val="006479AB"/>
  </w:style>
  <w:style w:type="paragraph" w:customStyle="1" w:styleId="FDB88CCD49DD405E9D506B509830E073">
    <w:name w:val="FDB88CCD49DD405E9D506B509830E073"/>
    <w:rsid w:val="00647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D65158-A71F-CF40-B69D-050EFDEE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C:\Users\Aury Barrientos\AppData\Roaming\Microsoft\Plantillas\Formulario de notas de la entrevista del solicitante.dotx</Template>
  <TotalTime>143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Aury Barrientos</dc:creator>
  <cp:lastModifiedBy>Microsoft Office User</cp:lastModifiedBy>
  <cp:revision>16</cp:revision>
  <dcterms:created xsi:type="dcterms:W3CDTF">2019-06-17T15:03:00Z</dcterms:created>
  <dcterms:modified xsi:type="dcterms:W3CDTF">2023-03-27T13:23:00Z</dcterms:modified>
</cp:coreProperties>
</file>